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222222"/>
        </w:rPr>
        <w:alias w:val="Your Name"/>
        <w:tag w:val="Your Name"/>
        <w:id w:val="1760865497"/>
        <w:placeholder>
          <w:docPart w:val="00799DA08A05434295729B35D99593CB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6D415DAC" w14:textId="77777777" w:rsidR="00AC6117" w:rsidRPr="003B0D07" w:rsidRDefault="00775AFB">
          <w:pPr>
            <w:pStyle w:val="Name"/>
            <w:rPr>
              <w:color w:val="222222"/>
            </w:rPr>
          </w:pPr>
          <w:r w:rsidRPr="003B0D07">
            <w:rPr>
              <w:color w:val="222222"/>
            </w:rPr>
            <w:t>Your Name</w:t>
          </w:r>
        </w:p>
      </w:sdtContent>
    </w:sdt>
    <w:p w14:paraId="7FB37948" w14:textId="77777777" w:rsidR="00F72272" w:rsidRPr="003B0D07" w:rsidRDefault="00E229CD">
      <w:pPr>
        <w:pStyle w:val="SenderContactInfo"/>
        <w:rPr>
          <w:color w:val="222222"/>
        </w:rPr>
      </w:pPr>
      <w:sdt>
        <w:sdtPr>
          <w:rPr>
            <w:color w:val="222222"/>
          </w:rPr>
          <w:alias w:val="Enter Your Address:"/>
          <w:tag w:val="Enter Your Address:"/>
          <w:id w:val="305602035"/>
          <w:placeholder>
            <w:docPart w:val="AEDC0D8FB3DF60479EE1623BCA4CE99F"/>
          </w:placeholder>
          <w:temporary/>
          <w:showingPlcHdr/>
          <w15:appearance w15:val="hidden"/>
        </w:sdtPr>
        <w:sdtEndPr/>
        <w:sdtContent>
          <w:r w:rsidR="0048751C" w:rsidRPr="003B0D07">
            <w:rPr>
              <w:color w:val="222222"/>
            </w:rPr>
            <w:t>Address</w:t>
          </w:r>
        </w:sdtContent>
      </w:sdt>
      <w:r w:rsidR="0048751C" w:rsidRPr="003B0D07">
        <w:rPr>
          <w:color w:val="222222"/>
        </w:rPr>
        <w:t xml:space="preserve"> | </w:t>
      </w:r>
      <w:r w:rsidR="003B0D07" w:rsidRPr="003B0D07">
        <w:rPr>
          <w:color w:val="222222"/>
        </w:rPr>
        <w:t xml:space="preserve">Website | </w:t>
      </w:r>
      <w:sdt>
        <w:sdtPr>
          <w:rPr>
            <w:color w:val="222222"/>
          </w:rPr>
          <w:alias w:val="Enter Your Telephone Number:"/>
          <w:tag w:val="Enter Your Telephone Number:"/>
          <w:id w:val="1025379487"/>
          <w:placeholder>
            <w:docPart w:val="431FDA785198E94D9D3633E09B6C4746"/>
          </w:placeholder>
          <w:temporary/>
          <w:showingPlcHdr/>
          <w15:appearance w15:val="hidden"/>
        </w:sdtPr>
        <w:sdtEndPr/>
        <w:sdtContent>
          <w:r w:rsidR="0048751C" w:rsidRPr="003B0D07">
            <w:rPr>
              <w:color w:val="222222"/>
            </w:rPr>
            <w:t>Telephone</w:t>
          </w:r>
        </w:sdtContent>
      </w:sdt>
      <w:r w:rsidR="0048751C" w:rsidRPr="003B0D07">
        <w:rPr>
          <w:color w:val="222222"/>
        </w:rPr>
        <w:t xml:space="preserve"> | </w:t>
      </w:r>
      <w:sdt>
        <w:sdtPr>
          <w:rPr>
            <w:color w:val="222222"/>
          </w:rPr>
          <w:alias w:val="Enter Your Email:"/>
          <w:tag w:val="Enter Your Email:"/>
          <w:id w:val="1688635863"/>
          <w:placeholder>
            <w:docPart w:val="28B8D7316D8BEF4FA6CA9B82EE8D9F45"/>
          </w:placeholder>
          <w:temporary/>
          <w:showingPlcHdr/>
          <w15:appearance w15:val="hidden"/>
        </w:sdtPr>
        <w:sdtEndPr/>
        <w:sdtContent>
          <w:r w:rsidR="0048751C" w:rsidRPr="003B0D07">
            <w:rPr>
              <w:color w:val="222222"/>
            </w:rPr>
            <w:t>Email</w:t>
          </w:r>
        </w:sdtContent>
      </w:sdt>
    </w:p>
    <w:sdt>
      <w:sdtPr>
        <w:rPr>
          <w:color w:val="222222"/>
        </w:rPr>
        <w:alias w:val="Enter Date:"/>
        <w:tag w:val="Enter Date:"/>
        <w:id w:val="1555270461"/>
        <w:placeholder>
          <w:docPart w:val="28F7D61C18E8F647B582237CCCD270F9"/>
        </w:placeholder>
        <w:temporary/>
        <w:showingPlcHdr/>
        <w15:appearance w15:val="hidden"/>
      </w:sdtPr>
      <w:sdtEndPr/>
      <w:sdtContent>
        <w:p w14:paraId="2340AB48" w14:textId="77777777" w:rsidR="00F72272" w:rsidRPr="003B0D07" w:rsidRDefault="00E5559C">
          <w:pPr>
            <w:pStyle w:val="Date"/>
            <w:rPr>
              <w:color w:val="222222"/>
            </w:rPr>
          </w:pPr>
          <w:r w:rsidRPr="003B0D07">
            <w:rPr>
              <w:color w:val="222222"/>
            </w:rPr>
            <w:t>Date</w:t>
          </w:r>
        </w:p>
      </w:sdtContent>
    </w:sdt>
    <w:sdt>
      <w:sdtPr>
        <w:rPr>
          <w:color w:val="222222"/>
        </w:rPr>
        <w:alias w:val="Enter Recipient Name:"/>
        <w:tag w:val="Enter Recipient Name:"/>
        <w:id w:val="696896679"/>
        <w:placeholder>
          <w:docPart w:val="95B65E443ECD56498C800A7E0D87E03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02F7A0D5" w14:textId="77777777" w:rsidR="0048751C" w:rsidRPr="003B0D07" w:rsidRDefault="003B0D07">
          <w:pPr>
            <w:pStyle w:val="RecipientContactInfo"/>
            <w:rPr>
              <w:color w:val="222222"/>
            </w:rPr>
          </w:pPr>
          <w:r w:rsidRPr="003B0D07">
            <w:rPr>
              <w:color w:val="222222"/>
            </w:rPr>
            <w:t>Legal Professional</w:t>
          </w:r>
        </w:p>
      </w:sdtContent>
    </w:sdt>
    <w:p w14:paraId="70E1BD47" w14:textId="77777777" w:rsidR="00F72272" w:rsidRPr="003B0D07" w:rsidRDefault="00E229CD">
      <w:pPr>
        <w:pStyle w:val="RecipientContactInfo"/>
        <w:rPr>
          <w:color w:val="222222"/>
        </w:rPr>
      </w:pPr>
      <w:sdt>
        <w:sdtPr>
          <w:rPr>
            <w:color w:val="222222"/>
          </w:rPr>
          <w:alias w:val="Enter Recipient Title:"/>
          <w:tag w:val="Enter Recipient Title:"/>
          <w:id w:val="-1809768910"/>
          <w:placeholder>
            <w:docPart w:val="8EE39A7BC9620641B6F4D46598068584"/>
          </w:placeholder>
          <w:temporary/>
          <w:showingPlcHdr/>
          <w15:appearance w15:val="hidden"/>
        </w:sdtPr>
        <w:sdtEndPr/>
        <w:sdtContent>
          <w:r w:rsidR="00E5559C" w:rsidRPr="003B0D07">
            <w:rPr>
              <w:color w:val="222222"/>
            </w:rPr>
            <w:t>Title</w:t>
          </w:r>
        </w:sdtContent>
      </w:sdt>
    </w:p>
    <w:p w14:paraId="1F274BF3" w14:textId="77777777" w:rsidR="0048751C" w:rsidRPr="003B0D07" w:rsidRDefault="00E229CD">
      <w:pPr>
        <w:pStyle w:val="RecipientContactInfo"/>
        <w:rPr>
          <w:color w:val="222222"/>
        </w:rPr>
      </w:pPr>
      <w:sdt>
        <w:sdtPr>
          <w:rPr>
            <w:color w:val="222222"/>
          </w:rPr>
          <w:alias w:val="Enter Recipient Company:"/>
          <w:tag w:val="Enter Recipient Company:"/>
          <w:id w:val="1176616232"/>
          <w:placeholder>
            <w:docPart w:val="97B6F7DB4F967D468442B1EE8CA9A010"/>
          </w:placeholder>
          <w:temporary/>
          <w:showingPlcHdr/>
          <w15:appearance w15:val="hidden"/>
        </w:sdtPr>
        <w:sdtEndPr/>
        <w:sdtContent>
          <w:r w:rsidR="0048751C" w:rsidRPr="003B0D07">
            <w:rPr>
              <w:color w:val="222222"/>
            </w:rPr>
            <w:t>Company</w:t>
          </w:r>
        </w:sdtContent>
      </w:sdt>
    </w:p>
    <w:p w14:paraId="41997D1F" w14:textId="77777777" w:rsidR="0048751C" w:rsidRPr="003B0D07" w:rsidRDefault="00E229CD">
      <w:pPr>
        <w:pStyle w:val="RecipientContactInfo"/>
        <w:rPr>
          <w:color w:val="222222"/>
        </w:rPr>
      </w:pPr>
      <w:sdt>
        <w:sdtPr>
          <w:rPr>
            <w:color w:val="222222"/>
          </w:rPr>
          <w:alias w:val="Enter Recipient Street Address City, ST ZIP Code:"/>
          <w:tag w:val="Enter Recipient Street Address City, ST ZIP Code:"/>
          <w:id w:val="-1300307417"/>
          <w:placeholder>
            <w:docPart w:val="B59415CDE5747546901283E25CABC938"/>
          </w:placeholder>
          <w:temporary/>
          <w:showingPlcHdr/>
          <w15:appearance w15:val="hidden"/>
        </w:sdtPr>
        <w:sdtEndPr/>
        <w:sdtContent>
          <w:r w:rsidR="0048751C" w:rsidRPr="003B0D07">
            <w:rPr>
              <w:color w:val="222222"/>
            </w:rPr>
            <w:t>Street Address</w:t>
          </w:r>
          <w:r w:rsidR="0048751C" w:rsidRPr="003B0D07">
            <w:rPr>
              <w:color w:val="222222"/>
            </w:rPr>
            <w:br/>
            <w:t>City, ST ZIP Code</w:t>
          </w:r>
        </w:sdtContent>
      </w:sdt>
    </w:p>
    <w:p w14:paraId="3861F1EB" w14:textId="77777777" w:rsidR="00F72272" w:rsidRPr="003B0D07" w:rsidRDefault="0048751C">
      <w:pPr>
        <w:pStyle w:val="Salutation"/>
        <w:rPr>
          <w:color w:val="222222"/>
        </w:rPr>
      </w:pPr>
      <w:r w:rsidRPr="003B0D07">
        <w:rPr>
          <w:color w:val="222222"/>
        </w:rPr>
        <w:t xml:space="preserve">Dear </w:t>
      </w:r>
      <w:sdt>
        <w:sdtPr>
          <w:rPr>
            <w:color w:val="222222"/>
          </w:rPr>
          <w:alias w:val="Enter Recipient Name:"/>
          <w:tag w:val="Enter Recipient Name:"/>
          <w:id w:val="-193009614"/>
          <w:placeholder>
            <w:docPart w:val="3750273334F83E41A95B205B82F4538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3B0D07" w:rsidRPr="003B0D07">
            <w:rPr>
              <w:color w:val="222222"/>
            </w:rPr>
            <w:t>Legal Professional</w:t>
          </w:r>
        </w:sdtContent>
      </w:sdt>
      <w:r w:rsidRPr="003B0D07">
        <w:rPr>
          <w:color w:val="222222"/>
        </w:rPr>
        <w:t>:</w:t>
      </w:r>
    </w:p>
    <w:p w14:paraId="208A8E2D" w14:textId="77777777" w:rsidR="003B0D07" w:rsidRPr="003B0D07" w:rsidRDefault="003B0D07" w:rsidP="003B0D07">
      <w:pPr>
        <w:rPr>
          <w:color w:val="222222"/>
        </w:rPr>
      </w:pPr>
      <w:r w:rsidRPr="003B0D07">
        <w:rPr>
          <w:color w:val="222222"/>
        </w:rPr>
        <w:t>My name is [your name] and I’m a local process server in [your city].</w:t>
      </w:r>
    </w:p>
    <w:p w14:paraId="7E7D2AF6" w14:textId="77777777" w:rsidR="003B0D07" w:rsidRPr="003B0D07" w:rsidRDefault="003B0D07" w:rsidP="003B0D07">
      <w:pPr>
        <w:rPr>
          <w:color w:val="222222"/>
        </w:rPr>
      </w:pPr>
      <w:r w:rsidRPr="003B0D07">
        <w:rPr>
          <w:color w:val="222222"/>
        </w:rPr>
        <w:t>I understand that finding a good process server can be tough. Problems range from high staff turnover to downright lousy attitude and customer service.</w:t>
      </w:r>
    </w:p>
    <w:p w14:paraId="22E61EAC" w14:textId="77777777" w:rsidR="003B0D07" w:rsidRPr="003B0D07" w:rsidRDefault="003B0D07" w:rsidP="003B0D07">
      <w:pPr>
        <w:rPr>
          <w:color w:val="222222"/>
        </w:rPr>
      </w:pPr>
      <w:r w:rsidRPr="003B0D07">
        <w:rPr>
          <w:color w:val="222222"/>
        </w:rPr>
        <w:t>Here’s what I offer:</w:t>
      </w:r>
    </w:p>
    <w:p w14:paraId="71337756" w14:textId="77777777" w:rsidR="003B0D07" w:rsidRPr="003B0D07" w:rsidRDefault="003B0D07" w:rsidP="003B0D07">
      <w:pPr>
        <w:rPr>
          <w:color w:val="222222"/>
        </w:rPr>
      </w:pPr>
      <w:r w:rsidRPr="003B0D07">
        <w:rPr>
          <w:color w:val="222222"/>
        </w:rPr>
        <w:t>A personal relationship: Your ph</w:t>
      </w:r>
      <w:bookmarkStart w:id="0" w:name="_GoBack"/>
      <w:bookmarkEnd w:id="0"/>
      <w:r w:rsidRPr="003B0D07">
        <w:rPr>
          <w:color w:val="222222"/>
        </w:rPr>
        <w:t>one calls are answered or returned by me, not an answering service.</w:t>
      </w:r>
    </w:p>
    <w:p w14:paraId="5E7609B0" w14:textId="77777777" w:rsidR="003B0D07" w:rsidRPr="003B0D07" w:rsidRDefault="003B0D07" w:rsidP="003B0D07">
      <w:pPr>
        <w:rPr>
          <w:color w:val="222222"/>
        </w:rPr>
      </w:pPr>
      <w:r w:rsidRPr="003B0D07">
        <w:rPr>
          <w:color w:val="222222"/>
        </w:rPr>
        <w:t>Accountability and trust: I’m responsible for every completed serve. Problems and concerns are handled directly, never passed off.</w:t>
      </w:r>
    </w:p>
    <w:p w14:paraId="715E910E" w14:textId="77777777" w:rsidR="003B0D07" w:rsidRPr="003B0D07" w:rsidRDefault="003B0D07" w:rsidP="003B0D07">
      <w:pPr>
        <w:rPr>
          <w:color w:val="222222"/>
        </w:rPr>
      </w:pPr>
      <w:r w:rsidRPr="003B0D07">
        <w:rPr>
          <w:color w:val="222222"/>
        </w:rPr>
        <w:t>Friendly and efficient service: You relax. I handle the details. Simple online invoicing makes managing your bill a snap.</w:t>
      </w:r>
    </w:p>
    <w:p w14:paraId="53EFCA69" w14:textId="77777777" w:rsidR="003B0D07" w:rsidRPr="003B0D07" w:rsidRDefault="003B0D07" w:rsidP="003B0D07">
      <w:pPr>
        <w:rPr>
          <w:color w:val="222222"/>
        </w:rPr>
      </w:pPr>
      <w:r w:rsidRPr="003B0D07">
        <w:rPr>
          <w:color w:val="222222"/>
        </w:rPr>
        <w:t>Contact me directly at XXX-XXX-XXXX to see if we’re a good fit.</w:t>
      </w:r>
    </w:p>
    <w:p w14:paraId="3134EF98" w14:textId="77777777" w:rsidR="003B0D07" w:rsidRPr="003B0D07" w:rsidRDefault="003B0D07" w:rsidP="003B0D07">
      <w:pPr>
        <w:rPr>
          <w:color w:val="222222"/>
        </w:rPr>
      </w:pPr>
      <w:r w:rsidRPr="003B0D07">
        <w:rPr>
          <w:color w:val="222222"/>
        </w:rPr>
        <w:t>Regards,</w:t>
      </w:r>
    </w:p>
    <w:sdt>
      <w:sdtPr>
        <w:rPr>
          <w:color w:val="222222"/>
        </w:rPr>
        <w:alias w:val="Your Name"/>
        <w:tag w:val="Your Name"/>
        <w:id w:val="1111709258"/>
        <w:placeholder>
          <w:docPart w:val="FCA327AE6910C84FA95F152B6BBCADD1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56D85EB4" w14:textId="77777777" w:rsidR="00BC467A" w:rsidRPr="003B0D07" w:rsidRDefault="00775AFB" w:rsidP="00AC6117">
          <w:pPr>
            <w:pStyle w:val="Signature"/>
            <w:rPr>
              <w:color w:val="222222"/>
            </w:rPr>
          </w:pPr>
          <w:r w:rsidRPr="003B0D07">
            <w:rPr>
              <w:color w:val="222222"/>
            </w:rPr>
            <w:t>Your Name</w:t>
          </w:r>
        </w:p>
      </w:sdtContent>
    </w:sdt>
    <w:sectPr w:rsidR="00BC467A" w:rsidRPr="003B0D07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7D0DF" w14:textId="77777777" w:rsidR="00E229CD" w:rsidRDefault="00E229CD">
      <w:pPr>
        <w:spacing w:after="0" w:line="240" w:lineRule="auto"/>
      </w:pPr>
      <w:r>
        <w:separator/>
      </w:r>
    </w:p>
  </w:endnote>
  <w:endnote w:type="continuationSeparator" w:id="0">
    <w:p w14:paraId="7DDCB6D5" w14:textId="77777777" w:rsidR="00E229CD" w:rsidRDefault="00E2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6B5DA" w14:textId="77777777"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2244B" w14:textId="77777777" w:rsidR="00E229CD" w:rsidRDefault="00E229CD">
      <w:pPr>
        <w:spacing w:after="0" w:line="240" w:lineRule="auto"/>
      </w:pPr>
      <w:r>
        <w:separator/>
      </w:r>
    </w:p>
  </w:footnote>
  <w:footnote w:type="continuationSeparator" w:id="0">
    <w:p w14:paraId="5BE97538" w14:textId="77777777" w:rsidR="00E229CD" w:rsidRDefault="00E2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4973A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DAA1C0" wp14:editId="067C255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4A2BA7E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93C4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B1EF65" wp14:editId="3C39DFA4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rgbClr val="DD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rgbClr val="DD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FE455FB" id="Group 5" o:spid="_x0000_s1026" alt="Background rectangle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TnLLwwAA&#10;ANoAAAAPAAAAZHJzL2Rvd25yZXYueG1sRI8xb8IwFIT3SvwH6yF1axwyAEoxKEVC6lCGAgPjU/ya&#10;WI2fg21C+u9xJSTG0919p1ttRtuJgXwwjhXMshwEce204UbB6bh7W4IIEVlj55gU/FGAzXryssJS&#10;uxt/03CIjUgQDiUqaGPsSylD3ZLFkLmeOHk/zluMSfpGao+3BLedLPJ8Li0aTgst9rRtqf49XK2C&#10;8+LLfNBsuO4ue19UZqyKYVkp9Todq3cQkcb4DD/an1rBHP6vpBsg1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TnLLwwAAANoAAAAPAAAAAAAAAAAAAAAAAJcCAABkcnMvZG93&#10;bnJldi54bWxQSwUGAAAAAAQABAD1AAAAhwMAAAAA&#10;" fillcolor="#dd4646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AtdQwwAA&#10;ANoAAAAPAAAAZHJzL2Rvd25yZXYueG1sRI9Pi8IwFMTvC36H8IS9rak9rNI1SlcQ9rAe/HPw+Gje&#10;tmGbl5rEWr+9EQSPw8z8hlmsBtuKnnwwjhVMJxkI4sppw7WC42HzMQcRIrLG1jEpuFGA1XL0tsBC&#10;uyvvqN/HWiQIhwIVNDF2hZShashimLiOOHl/zluMSfpaao/XBLetzLPsU1o0nBYa7GjdUPW/v1gF&#10;p9mv+aZpf9mctz4vzVDm/bxU6n08lF8gIg3xFX62f7SCGTyupBs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AtdQwwAAANoAAAAPAAAAAAAAAAAAAAAAAJcCAABkcnMvZG93&#10;bnJldi54bWxQSwUGAAAAAAQABAD1AAAAhwMAAAAA&#10;" fillcolor="#dd4646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2A5DA8"/>
    <w:multiLevelType w:val="multilevel"/>
    <w:tmpl w:val="9260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07"/>
    <w:rsid w:val="00251664"/>
    <w:rsid w:val="003B0D07"/>
    <w:rsid w:val="003F5321"/>
    <w:rsid w:val="0048751C"/>
    <w:rsid w:val="00501646"/>
    <w:rsid w:val="00775AFB"/>
    <w:rsid w:val="00AA77E8"/>
    <w:rsid w:val="00AC6117"/>
    <w:rsid w:val="00BC467A"/>
    <w:rsid w:val="00E229CD"/>
    <w:rsid w:val="00E5559C"/>
    <w:rsid w:val="00F72272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AD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  <w:style w:type="paragraph" w:styleId="NormalWeb">
    <w:name w:val="Normal (Web)"/>
    <w:basedOn w:val="Normal"/>
    <w:uiPriority w:val="99"/>
    <w:semiHidden/>
    <w:unhideWhenUsed/>
    <w:rsid w:val="003B0D0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cky/Library/Containers/com.microsoft.Word/Data/Library/Caches/1033/TM10002080/Basic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799DA08A05434295729B35D9959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0B53-05E0-5E47-BCC8-E5B2ECBADA19}"/>
      </w:docPartPr>
      <w:docPartBody>
        <w:p w:rsidR="00000000" w:rsidRDefault="005E346F">
          <w:pPr>
            <w:pStyle w:val="00799DA08A05434295729B35D99593CB"/>
          </w:pPr>
          <w:r>
            <w:t>Your Name</w:t>
          </w:r>
        </w:p>
      </w:docPartBody>
    </w:docPart>
    <w:docPart>
      <w:docPartPr>
        <w:name w:val="AEDC0D8FB3DF60479EE1623BCA4C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78476-E149-3748-ADBC-954D2F81AE19}"/>
      </w:docPartPr>
      <w:docPartBody>
        <w:p w:rsidR="00000000" w:rsidRDefault="005E346F">
          <w:pPr>
            <w:pStyle w:val="AEDC0D8FB3DF60479EE1623BCA4CE99F"/>
          </w:pPr>
          <w:r>
            <w:t>Address</w:t>
          </w:r>
        </w:p>
      </w:docPartBody>
    </w:docPart>
    <w:docPart>
      <w:docPartPr>
        <w:name w:val="431FDA785198E94D9D3633E09B6C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3005-AF61-7D43-9181-ABE9271128C3}"/>
      </w:docPartPr>
      <w:docPartBody>
        <w:p w:rsidR="00000000" w:rsidRDefault="005E346F">
          <w:pPr>
            <w:pStyle w:val="431FDA785198E94D9D3633E09B6C4746"/>
          </w:pPr>
          <w:r>
            <w:t>Telephone</w:t>
          </w:r>
        </w:p>
      </w:docPartBody>
    </w:docPart>
    <w:docPart>
      <w:docPartPr>
        <w:name w:val="28B8D7316D8BEF4FA6CA9B82EE8D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77A1-F3D8-5440-BB6F-0F1AD7D59501}"/>
      </w:docPartPr>
      <w:docPartBody>
        <w:p w:rsidR="00000000" w:rsidRDefault="005E346F">
          <w:pPr>
            <w:pStyle w:val="28B8D7316D8BEF4FA6CA9B82EE8D9F45"/>
          </w:pPr>
          <w:r>
            <w:t>Email</w:t>
          </w:r>
        </w:p>
      </w:docPartBody>
    </w:docPart>
    <w:docPart>
      <w:docPartPr>
        <w:name w:val="28F7D61C18E8F647B582237CCCD2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01EB7-DF45-8746-A1B4-AFEFB2BC996C}"/>
      </w:docPartPr>
      <w:docPartBody>
        <w:p w:rsidR="00000000" w:rsidRDefault="005E346F">
          <w:pPr>
            <w:pStyle w:val="28F7D61C18E8F647B582237CCCD270F9"/>
          </w:pPr>
          <w:r>
            <w:t>Date</w:t>
          </w:r>
        </w:p>
      </w:docPartBody>
    </w:docPart>
    <w:docPart>
      <w:docPartPr>
        <w:name w:val="95B65E443ECD56498C800A7E0D87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FF6E-FE6C-A74E-99CB-EB27B273B925}"/>
      </w:docPartPr>
      <w:docPartBody>
        <w:p w:rsidR="00000000" w:rsidRDefault="005E346F">
          <w:pPr>
            <w:pStyle w:val="95B65E443ECD56498C800A7E0D87E03B"/>
          </w:pPr>
          <w:r>
            <w:t>Recipient</w:t>
          </w:r>
        </w:p>
      </w:docPartBody>
    </w:docPart>
    <w:docPart>
      <w:docPartPr>
        <w:name w:val="8EE39A7BC9620641B6F4D4659806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223A-1A57-3B4E-9EED-6BE56C358328}"/>
      </w:docPartPr>
      <w:docPartBody>
        <w:p w:rsidR="00000000" w:rsidRDefault="005E346F">
          <w:pPr>
            <w:pStyle w:val="8EE39A7BC9620641B6F4D46598068584"/>
          </w:pPr>
          <w:r>
            <w:t>Title</w:t>
          </w:r>
        </w:p>
      </w:docPartBody>
    </w:docPart>
    <w:docPart>
      <w:docPartPr>
        <w:name w:val="97B6F7DB4F967D468442B1EE8CA9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5323-9107-6742-B748-9368D8348158}"/>
      </w:docPartPr>
      <w:docPartBody>
        <w:p w:rsidR="00000000" w:rsidRDefault="005E346F">
          <w:pPr>
            <w:pStyle w:val="97B6F7DB4F967D468442B1EE8CA9A010"/>
          </w:pPr>
          <w:r>
            <w:t>Company</w:t>
          </w:r>
        </w:p>
      </w:docPartBody>
    </w:docPart>
    <w:docPart>
      <w:docPartPr>
        <w:name w:val="B59415CDE5747546901283E25CAB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F69F-C25F-4947-AD6F-D5CAA3E8768C}"/>
      </w:docPartPr>
      <w:docPartBody>
        <w:p w:rsidR="00000000" w:rsidRDefault="005E346F">
          <w:pPr>
            <w:pStyle w:val="B59415CDE5747546901283E25CABC938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3750273334F83E41A95B205B82F4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A001D-C160-264F-A41A-33393471AA6F}"/>
      </w:docPartPr>
      <w:docPartBody>
        <w:p w:rsidR="00000000" w:rsidRDefault="005E346F">
          <w:pPr>
            <w:pStyle w:val="3750273334F83E41A95B205B82F4538C"/>
          </w:pPr>
          <w:r>
            <w:t>Recipient</w:t>
          </w:r>
        </w:p>
      </w:docPartBody>
    </w:docPart>
    <w:docPart>
      <w:docPartPr>
        <w:name w:val="FCA327AE6910C84FA95F152B6BBC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063A-F409-9141-A03D-946871D144FC}"/>
      </w:docPartPr>
      <w:docPartBody>
        <w:p w:rsidR="00000000" w:rsidRDefault="005E346F">
          <w:pPr>
            <w:pStyle w:val="FCA327AE6910C84FA95F152B6BBCADD1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6F"/>
    <w:rsid w:val="005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799DA08A05434295729B35D99593CB">
    <w:name w:val="00799DA08A05434295729B35D99593CB"/>
  </w:style>
  <w:style w:type="paragraph" w:customStyle="1" w:styleId="AEDC0D8FB3DF60479EE1623BCA4CE99F">
    <w:name w:val="AEDC0D8FB3DF60479EE1623BCA4CE99F"/>
  </w:style>
  <w:style w:type="paragraph" w:customStyle="1" w:styleId="431FDA785198E94D9D3633E09B6C4746">
    <w:name w:val="431FDA785198E94D9D3633E09B6C4746"/>
  </w:style>
  <w:style w:type="paragraph" w:customStyle="1" w:styleId="28B8D7316D8BEF4FA6CA9B82EE8D9F45">
    <w:name w:val="28B8D7316D8BEF4FA6CA9B82EE8D9F45"/>
  </w:style>
  <w:style w:type="paragraph" w:customStyle="1" w:styleId="28F7D61C18E8F647B582237CCCD270F9">
    <w:name w:val="28F7D61C18E8F647B582237CCCD270F9"/>
  </w:style>
  <w:style w:type="paragraph" w:customStyle="1" w:styleId="95B65E443ECD56498C800A7E0D87E03B">
    <w:name w:val="95B65E443ECD56498C800A7E0D87E03B"/>
  </w:style>
  <w:style w:type="paragraph" w:customStyle="1" w:styleId="8EE39A7BC9620641B6F4D46598068584">
    <w:name w:val="8EE39A7BC9620641B6F4D46598068584"/>
  </w:style>
  <w:style w:type="paragraph" w:customStyle="1" w:styleId="97B6F7DB4F967D468442B1EE8CA9A010">
    <w:name w:val="97B6F7DB4F967D468442B1EE8CA9A010"/>
  </w:style>
  <w:style w:type="paragraph" w:customStyle="1" w:styleId="B59415CDE5747546901283E25CABC938">
    <w:name w:val="B59415CDE5747546901283E25CABC938"/>
  </w:style>
  <w:style w:type="paragraph" w:customStyle="1" w:styleId="3750273334F83E41A95B205B82F4538C">
    <w:name w:val="3750273334F83E41A95B205B82F4538C"/>
  </w:style>
  <w:style w:type="paragraph" w:customStyle="1" w:styleId="4719BDA416347C4192A2474DB23606F4">
    <w:name w:val="4719BDA416347C4192A2474DB23606F4"/>
  </w:style>
  <w:style w:type="paragraph" w:customStyle="1" w:styleId="53A4CC000DAD144CAB961C4EB18854DE">
    <w:name w:val="53A4CC000DAD144CAB961C4EB18854DE"/>
  </w:style>
  <w:style w:type="paragraph" w:customStyle="1" w:styleId="FCA327AE6910C84FA95F152B6BBCADD1">
    <w:name w:val="FCA327AE6910C84FA95F152B6BBCA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Cover Letter.dotx</Template>
  <TotalTime>5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Fry</dc:creator>
  <cp:keywords>Legal Professional</cp:keywords>
  <dc:description/>
  <cp:lastModifiedBy>Ricky Fry</cp:lastModifiedBy>
  <cp:revision>1</cp:revision>
  <dcterms:created xsi:type="dcterms:W3CDTF">2019-01-30T19:16:00Z</dcterms:created>
  <dcterms:modified xsi:type="dcterms:W3CDTF">2019-01-30T19:21:00Z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